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52" w:rsidRDefault="00077C52" w:rsidP="00077C52">
      <w:pPr>
        <w:jc w:val="center"/>
      </w:pPr>
      <w:r w:rsidRPr="00AA5190">
        <w:t>Информационное  письмо</w:t>
      </w:r>
    </w:p>
    <w:p w:rsidR="00077C52" w:rsidRPr="00AA5190" w:rsidRDefault="00077C52" w:rsidP="00077C52">
      <w:pPr>
        <w:jc w:val="center"/>
      </w:pPr>
      <w:r>
        <w:t>о</w:t>
      </w:r>
      <w:bookmarkStart w:id="0" w:name="_GoBack"/>
      <w:bookmarkEnd w:id="0"/>
      <w:r w:rsidRPr="00913E06">
        <w:t xml:space="preserve"> </w:t>
      </w:r>
      <w:r>
        <w:t xml:space="preserve">подготовке к зимнему </w:t>
      </w:r>
      <w:r>
        <w:t>периоду</w:t>
      </w:r>
    </w:p>
    <w:p w:rsidR="00A07E02" w:rsidRDefault="00A07E02" w:rsidP="00997E50">
      <w:pPr>
        <w:spacing w:before="20" w:line="360" w:lineRule="auto"/>
      </w:pPr>
    </w:p>
    <w:p w:rsidR="00DB5513" w:rsidRPr="00E7746B" w:rsidRDefault="00DB5513" w:rsidP="00DB5513">
      <w:pPr>
        <w:autoSpaceDE w:val="0"/>
        <w:autoSpaceDN w:val="0"/>
        <w:adjustRightInd w:val="0"/>
        <w:ind w:firstLine="709"/>
        <w:jc w:val="both"/>
        <w:rPr>
          <w:spacing w:val="-2"/>
          <w:szCs w:val="30"/>
        </w:rPr>
      </w:pPr>
      <w:proofErr w:type="gramStart"/>
      <w:r>
        <w:rPr>
          <w:szCs w:val="30"/>
        </w:rPr>
        <w:t>В связи с приближением зимнего периода в</w:t>
      </w:r>
      <w:r w:rsidRPr="00650570">
        <w:rPr>
          <w:spacing w:val="-2"/>
          <w:szCs w:val="30"/>
        </w:rPr>
        <w:t xml:space="preserve"> целях профилактики и недопу</w:t>
      </w:r>
      <w:r>
        <w:rPr>
          <w:spacing w:val="-2"/>
          <w:szCs w:val="30"/>
        </w:rPr>
        <w:t xml:space="preserve">щения случаев травмирования </w:t>
      </w:r>
      <w:r w:rsidRPr="00650570">
        <w:rPr>
          <w:spacing w:val="-2"/>
          <w:szCs w:val="30"/>
        </w:rPr>
        <w:t>работ</w:t>
      </w:r>
      <w:r>
        <w:rPr>
          <w:spacing w:val="-2"/>
          <w:szCs w:val="30"/>
        </w:rPr>
        <w:t xml:space="preserve">ающих при </w:t>
      </w:r>
      <w:r w:rsidRPr="00061AAB">
        <w:rPr>
          <w:szCs w:val="30"/>
        </w:rPr>
        <w:t>передвижении, а также обеспечени</w:t>
      </w:r>
      <w:r>
        <w:rPr>
          <w:szCs w:val="30"/>
        </w:rPr>
        <w:t>я</w:t>
      </w:r>
      <w:r w:rsidRPr="00061AAB">
        <w:rPr>
          <w:szCs w:val="30"/>
        </w:rPr>
        <w:t xml:space="preserve"> безопасности при организации и проведении работ по очистке крыш, карнизов зданий и сооружений от снега и льда</w:t>
      </w:r>
      <w:r w:rsidRPr="00650570">
        <w:rPr>
          <w:spacing w:val="-2"/>
          <w:szCs w:val="30"/>
        </w:rPr>
        <w:t xml:space="preserve"> Департамент государственной инспекции труда Министерства труда и социальной защиты Республики Беларусь полагает целесообразным рекомендовать республиканским органам государственного управления, иным государственным организациям, подчиненным Правительству Республики</w:t>
      </w:r>
      <w:proofErr w:type="gramEnd"/>
      <w:r w:rsidRPr="00650570">
        <w:rPr>
          <w:spacing w:val="-2"/>
          <w:szCs w:val="30"/>
        </w:rPr>
        <w:t xml:space="preserve"> Беларусь, местным исполнительным и распорядительным органам потребовать от руководителей подчиненных (расположенных на подведомственной территории) организаций</w:t>
      </w:r>
      <w:r>
        <w:rPr>
          <w:spacing w:val="-2"/>
          <w:szCs w:val="30"/>
        </w:rPr>
        <w:t>:</w:t>
      </w:r>
    </w:p>
    <w:p w:rsidR="00DB5513" w:rsidRDefault="00DB5513" w:rsidP="00DB5513">
      <w:pPr>
        <w:pStyle w:val="ConsPlusTitle"/>
        <w:ind w:firstLine="709"/>
        <w:jc w:val="both"/>
        <w:rPr>
          <w:b w:val="0"/>
          <w:sz w:val="30"/>
        </w:rPr>
      </w:pPr>
      <w:r>
        <w:rPr>
          <w:b w:val="0"/>
          <w:sz w:val="30"/>
        </w:rPr>
        <w:t>обеспечить с</w:t>
      </w:r>
      <w:r w:rsidRPr="00E7746B">
        <w:rPr>
          <w:b w:val="0"/>
          <w:sz w:val="30"/>
        </w:rPr>
        <w:t>одержа</w:t>
      </w:r>
      <w:r>
        <w:rPr>
          <w:b w:val="0"/>
          <w:sz w:val="30"/>
        </w:rPr>
        <w:t>ние</w:t>
      </w:r>
      <w:r w:rsidRPr="00E7746B">
        <w:rPr>
          <w:b w:val="0"/>
          <w:sz w:val="30"/>
        </w:rPr>
        <w:t xml:space="preserve"> территори</w:t>
      </w:r>
      <w:r>
        <w:rPr>
          <w:b w:val="0"/>
          <w:sz w:val="30"/>
        </w:rPr>
        <w:t>и</w:t>
      </w:r>
      <w:r w:rsidRPr="00E7746B">
        <w:rPr>
          <w:b w:val="0"/>
          <w:sz w:val="30"/>
        </w:rPr>
        <w:t xml:space="preserve"> в чистоте и порядке, очищать</w:t>
      </w:r>
      <w:r w:rsidR="007C3F9F" w:rsidRPr="007C3F9F">
        <w:rPr>
          <w:b w:val="0"/>
          <w:sz w:val="30"/>
        </w:rPr>
        <w:t xml:space="preserve"> </w:t>
      </w:r>
      <w:r w:rsidR="007C3F9F">
        <w:rPr>
          <w:b w:val="0"/>
          <w:sz w:val="30"/>
        </w:rPr>
        <w:t>ее</w:t>
      </w:r>
      <w:r w:rsidRPr="00E7746B">
        <w:rPr>
          <w:b w:val="0"/>
          <w:sz w:val="30"/>
        </w:rPr>
        <w:t xml:space="preserve"> от </w:t>
      </w:r>
      <w:r>
        <w:rPr>
          <w:b w:val="0"/>
          <w:sz w:val="30"/>
        </w:rPr>
        <w:t>с</w:t>
      </w:r>
      <w:r w:rsidRPr="00E7746B">
        <w:rPr>
          <w:b w:val="0"/>
          <w:sz w:val="30"/>
        </w:rPr>
        <w:t xml:space="preserve">нега и льда с проведением </w:t>
      </w:r>
      <w:proofErr w:type="spellStart"/>
      <w:r w:rsidRPr="00E7746B">
        <w:rPr>
          <w:b w:val="0"/>
          <w:sz w:val="30"/>
        </w:rPr>
        <w:t>противогололедных</w:t>
      </w:r>
      <w:proofErr w:type="spellEnd"/>
      <w:r w:rsidRPr="00E7746B">
        <w:rPr>
          <w:b w:val="0"/>
          <w:sz w:val="30"/>
        </w:rPr>
        <w:t xml:space="preserve"> мероприятий</w:t>
      </w:r>
      <w:r>
        <w:rPr>
          <w:b w:val="0"/>
          <w:sz w:val="30"/>
        </w:rPr>
        <w:t>;</w:t>
      </w:r>
    </w:p>
    <w:p w:rsidR="00DB5513" w:rsidRDefault="00DB5513" w:rsidP="00DB5513">
      <w:pPr>
        <w:pStyle w:val="ConsPlusTitle"/>
        <w:ind w:firstLine="709"/>
        <w:jc w:val="both"/>
        <w:rPr>
          <w:b w:val="0"/>
          <w:sz w:val="30"/>
        </w:rPr>
      </w:pPr>
      <w:r w:rsidRPr="00890818">
        <w:rPr>
          <w:b w:val="0"/>
          <w:sz w:val="30"/>
        </w:rPr>
        <w:t>регулярно очищат</w:t>
      </w:r>
      <w:r>
        <w:rPr>
          <w:b w:val="0"/>
          <w:sz w:val="30"/>
        </w:rPr>
        <w:t>ь</w:t>
      </w:r>
      <w:r w:rsidRPr="00890818">
        <w:rPr>
          <w:b w:val="0"/>
          <w:sz w:val="30"/>
        </w:rPr>
        <w:t xml:space="preserve"> крыши зданий от снега, козырьки, карнизы - от образовавшегося оледенения;</w:t>
      </w:r>
    </w:p>
    <w:p w:rsidR="00DB5513" w:rsidRDefault="00DB5513" w:rsidP="00DB5513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осмотр, очистку кровель производить в сухую погоду с соблюдением требований безопасности;</w:t>
      </w:r>
    </w:p>
    <w:p w:rsidR="00DB5513" w:rsidRPr="00890818" w:rsidRDefault="00DB5513" w:rsidP="00DB5513">
      <w:pPr>
        <w:pStyle w:val="ConsPlusTitle"/>
        <w:ind w:firstLine="709"/>
        <w:jc w:val="both"/>
        <w:rPr>
          <w:b w:val="0"/>
          <w:sz w:val="30"/>
        </w:rPr>
      </w:pPr>
      <w:r>
        <w:rPr>
          <w:b w:val="0"/>
          <w:sz w:val="30"/>
        </w:rPr>
        <w:t>в</w:t>
      </w:r>
      <w:r w:rsidRPr="00890818">
        <w:rPr>
          <w:b w:val="0"/>
          <w:sz w:val="30"/>
        </w:rPr>
        <w:t>ыполнение работ на крыше зданий производить по наряду-допуску на производство работ повышенной опасности</w:t>
      </w:r>
      <w:r>
        <w:rPr>
          <w:b w:val="0"/>
          <w:sz w:val="30"/>
        </w:rPr>
        <w:t>;</w:t>
      </w:r>
    </w:p>
    <w:p w:rsidR="00DB5513" w:rsidRPr="00890818" w:rsidRDefault="00DB5513" w:rsidP="00DB5513">
      <w:pPr>
        <w:pStyle w:val="ConsPlusTitle"/>
        <w:ind w:firstLine="709"/>
        <w:jc w:val="both"/>
        <w:rPr>
          <w:b w:val="0"/>
          <w:sz w:val="30"/>
        </w:rPr>
      </w:pPr>
      <w:r>
        <w:rPr>
          <w:b w:val="0"/>
          <w:sz w:val="30"/>
        </w:rPr>
        <w:t>т</w:t>
      </w:r>
      <w:r w:rsidRPr="00890818">
        <w:rPr>
          <w:b w:val="0"/>
          <w:sz w:val="30"/>
        </w:rPr>
        <w:t>ехническое обслуживание кровель и устройств на них производить под руководством лица, ответственного за безопасное проведение этих работ</w:t>
      </w:r>
      <w:r>
        <w:rPr>
          <w:b w:val="0"/>
          <w:sz w:val="30"/>
        </w:rPr>
        <w:t>;</w:t>
      </w:r>
    </w:p>
    <w:p w:rsidR="00DB5513" w:rsidRDefault="00DB5513" w:rsidP="00DB5513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к техническому обслуживанию зданий допускать лиц, достигших 18-летнего возраста, имеющих соответствующую профессиональную подготовку по видам выполняемых работ, прошедших в установленном порядке медицинский осмотр, обучение, инструктаж, стажировку и проверку знаний по вопросам охраны труда;</w:t>
      </w:r>
    </w:p>
    <w:p w:rsidR="00911A89" w:rsidRDefault="00911A89" w:rsidP="00DB5513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911A89">
        <w:rPr>
          <w:szCs w:val="30"/>
        </w:rPr>
        <w:t>ограждать внизу места производства работ по очистке крыши зданий от снега, сосулек и наледей, а проход для пешеходов и проезд для транспортных средств закрывать;</w:t>
      </w:r>
    </w:p>
    <w:p w:rsidR="00DB5513" w:rsidRDefault="00DB5513" w:rsidP="00DB5513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8D1473">
        <w:rPr>
          <w:szCs w:val="30"/>
        </w:rPr>
        <w:t>сбрасывать снег с крыш в дневное время</w:t>
      </w:r>
      <w:r>
        <w:rPr>
          <w:szCs w:val="30"/>
        </w:rPr>
        <w:t xml:space="preserve">. </w:t>
      </w:r>
      <w:r w:rsidRPr="008D1473">
        <w:rPr>
          <w:szCs w:val="30"/>
        </w:rPr>
        <w:t xml:space="preserve">В случае необходимости проведения этих работ в вечернее или ночное время </w:t>
      </w:r>
      <w:r>
        <w:rPr>
          <w:szCs w:val="30"/>
        </w:rPr>
        <w:t xml:space="preserve">обеспечить хорошее освещение </w:t>
      </w:r>
      <w:r w:rsidRPr="008D1473">
        <w:rPr>
          <w:szCs w:val="30"/>
        </w:rPr>
        <w:t>мест</w:t>
      </w:r>
      <w:r>
        <w:rPr>
          <w:szCs w:val="30"/>
        </w:rPr>
        <w:t>а</w:t>
      </w:r>
      <w:r w:rsidRPr="008D1473">
        <w:rPr>
          <w:szCs w:val="30"/>
        </w:rPr>
        <w:t xml:space="preserve"> работы и подход</w:t>
      </w:r>
      <w:r>
        <w:rPr>
          <w:szCs w:val="30"/>
        </w:rPr>
        <w:t>ов</w:t>
      </w:r>
      <w:r w:rsidRPr="008D1473">
        <w:rPr>
          <w:szCs w:val="30"/>
        </w:rPr>
        <w:t xml:space="preserve"> к нему</w:t>
      </w:r>
      <w:r>
        <w:rPr>
          <w:szCs w:val="30"/>
        </w:rPr>
        <w:t>;</w:t>
      </w:r>
      <w:r w:rsidRPr="008D1473">
        <w:rPr>
          <w:szCs w:val="30"/>
        </w:rPr>
        <w:t xml:space="preserve"> </w:t>
      </w:r>
    </w:p>
    <w:p w:rsidR="00DB5513" w:rsidRDefault="00DB5513" w:rsidP="00DB5513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для очистки кровли применять деревянные лопаты или скребковые устройства;</w:t>
      </w:r>
    </w:p>
    <w:p w:rsidR="00DB5513" w:rsidRDefault="00DB5513" w:rsidP="00DB5513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наледи и сосульки, свисающие с карнизов, козырьков зданий, сбивать, используя специальные приспособления (крючки), с автогидроподъемников, автовышек и тому подобного;</w:t>
      </w:r>
    </w:p>
    <w:p w:rsidR="00DB5513" w:rsidRDefault="00DB5513" w:rsidP="00DB5513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lastRenderedPageBreak/>
        <w:t>прекращать работы на высоте и открытом воздухе, выполняемые непосредственно с конструкций, перекрытий и тому подобного, при изменении погодных условий с ухудшением видимости, при гололеде, сильном ветре, снегопаде, а работников выводить с места работы;</w:t>
      </w:r>
    </w:p>
    <w:p w:rsidR="00DB5513" w:rsidRDefault="00DB5513" w:rsidP="00DB5513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не допускать работу на крыше одному работающему, выход в гололед или при скорости ветра 15 м/с и более, передвижение по крыше здания с уклоном более 20 градусов без предохранительного пояса и страхующего троса, прикрепленного к надежной опоре;</w:t>
      </w:r>
    </w:p>
    <w:p w:rsidR="00DB5513" w:rsidRPr="00EB52CE" w:rsidRDefault="00DB5513" w:rsidP="00DB5513">
      <w:pPr>
        <w:pStyle w:val="ConsPlusTitle"/>
        <w:ind w:firstLine="709"/>
        <w:jc w:val="both"/>
        <w:rPr>
          <w:b w:val="0"/>
          <w:bCs/>
          <w:sz w:val="30"/>
          <w:szCs w:val="30"/>
        </w:rPr>
      </w:pPr>
      <w:r>
        <w:rPr>
          <w:b w:val="0"/>
          <w:bCs/>
          <w:sz w:val="30"/>
          <w:szCs w:val="30"/>
        </w:rPr>
        <w:t xml:space="preserve">при </w:t>
      </w:r>
      <w:r w:rsidRPr="00E7746B">
        <w:rPr>
          <w:b w:val="0"/>
          <w:bCs/>
          <w:sz w:val="30"/>
          <w:szCs w:val="30"/>
        </w:rPr>
        <w:t>использ</w:t>
      </w:r>
      <w:r>
        <w:rPr>
          <w:b w:val="0"/>
          <w:bCs/>
          <w:sz w:val="30"/>
          <w:szCs w:val="30"/>
        </w:rPr>
        <w:t xml:space="preserve">овании </w:t>
      </w:r>
      <w:r w:rsidRPr="00EB52CE">
        <w:rPr>
          <w:b w:val="0"/>
          <w:sz w:val="30"/>
          <w:szCs w:val="30"/>
        </w:rPr>
        <w:t>территори</w:t>
      </w:r>
      <w:r>
        <w:rPr>
          <w:b w:val="0"/>
          <w:sz w:val="30"/>
          <w:szCs w:val="30"/>
        </w:rPr>
        <w:t>и</w:t>
      </w:r>
      <w:r w:rsidRPr="00EB52CE">
        <w:rPr>
          <w:b w:val="0"/>
          <w:sz w:val="30"/>
          <w:szCs w:val="30"/>
        </w:rPr>
        <w:t>, здани</w:t>
      </w:r>
      <w:r>
        <w:rPr>
          <w:b w:val="0"/>
          <w:sz w:val="30"/>
          <w:szCs w:val="30"/>
        </w:rPr>
        <w:t>я</w:t>
      </w:r>
      <w:r w:rsidRPr="00EB52CE">
        <w:rPr>
          <w:b w:val="0"/>
          <w:sz w:val="30"/>
          <w:szCs w:val="30"/>
        </w:rPr>
        <w:t xml:space="preserve"> (помещени</w:t>
      </w:r>
      <w:r>
        <w:rPr>
          <w:b w:val="0"/>
          <w:sz w:val="30"/>
          <w:szCs w:val="30"/>
        </w:rPr>
        <w:t>я</w:t>
      </w:r>
      <w:r w:rsidRPr="00EB52CE">
        <w:rPr>
          <w:b w:val="0"/>
          <w:sz w:val="30"/>
          <w:szCs w:val="30"/>
        </w:rPr>
        <w:t>), сооружени</w:t>
      </w:r>
      <w:r>
        <w:rPr>
          <w:b w:val="0"/>
          <w:sz w:val="30"/>
          <w:szCs w:val="30"/>
        </w:rPr>
        <w:t>я</w:t>
      </w:r>
      <w:r w:rsidRPr="00EB52CE">
        <w:rPr>
          <w:b w:val="0"/>
          <w:sz w:val="30"/>
          <w:szCs w:val="30"/>
        </w:rPr>
        <w:t xml:space="preserve"> несколькими </w:t>
      </w:r>
      <w:r>
        <w:rPr>
          <w:b w:val="0"/>
          <w:sz w:val="30"/>
          <w:szCs w:val="30"/>
        </w:rPr>
        <w:t>работодателями</w:t>
      </w:r>
      <w:r w:rsidRPr="00EB52CE">
        <w:rPr>
          <w:b w:val="0"/>
          <w:sz w:val="30"/>
          <w:szCs w:val="30"/>
        </w:rPr>
        <w:t xml:space="preserve">, </w:t>
      </w:r>
      <w:r>
        <w:rPr>
          <w:b w:val="0"/>
          <w:sz w:val="30"/>
          <w:szCs w:val="30"/>
        </w:rPr>
        <w:t xml:space="preserve">составить </w:t>
      </w:r>
      <w:r w:rsidRPr="00EB52CE">
        <w:rPr>
          <w:b w:val="0"/>
          <w:sz w:val="30"/>
          <w:szCs w:val="30"/>
        </w:rPr>
        <w:t>письменно</w:t>
      </w:r>
      <w:r>
        <w:rPr>
          <w:b w:val="0"/>
          <w:sz w:val="30"/>
          <w:szCs w:val="30"/>
        </w:rPr>
        <w:t>е</w:t>
      </w:r>
      <w:r w:rsidRPr="00EB52CE">
        <w:rPr>
          <w:b w:val="0"/>
          <w:sz w:val="30"/>
          <w:szCs w:val="30"/>
        </w:rPr>
        <w:t xml:space="preserve"> соглашени</w:t>
      </w:r>
      <w:r>
        <w:rPr>
          <w:b w:val="0"/>
          <w:sz w:val="30"/>
          <w:szCs w:val="30"/>
        </w:rPr>
        <w:t>е</w:t>
      </w:r>
      <w:r w:rsidRPr="00EB52CE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</w:rPr>
        <w:t>об</w:t>
      </w:r>
      <w:r w:rsidRPr="00EB52CE">
        <w:rPr>
          <w:b w:val="0"/>
          <w:sz w:val="30"/>
          <w:szCs w:val="30"/>
        </w:rPr>
        <w:t xml:space="preserve"> обязанност</w:t>
      </w:r>
      <w:r>
        <w:rPr>
          <w:b w:val="0"/>
          <w:sz w:val="30"/>
          <w:szCs w:val="30"/>
        </w:rPr>
        <w:t>ях</w:t>
      </w:r>
      <w:r w:rsidRPr="00EB52CE">
        <w:rPr>
          <w:b w:val="0"/>
          <w:sz w:val="30"/>
          <w:szCs w:val="30"/>
        </w:rPr>
        <w:t xml:space="preserve"> по обеспечению </w:t>
      </w:r>
      <w:r>
        <w:rPr>
          <w:b w:val="0"/>
          <w:sz w:val="30"/>
          <w:szCs w:val="30"/>
        </w:rPr>
        <w:t xml:space="preserve">ими </w:t>
      </w:r>
      <w:r w:rsidRPr="00EB52CE">
        <w:rPr>
          <w:b w:val="0"/>
          <w:sz w:val="30"/>
          <w:szCs w:val="30"/>
        </w:rPr>
        <w:t>требований по охране труда;</w:t>
      </w:r>
    </w:p>
    <w:p w:rsidR="00DB5513" w:rsidRDefault="00DB5513" w:rsidP="00DB5513">
      <w:pPr>
        <w:autoSpaceDE w:val="0"/>
        <w:autoSpaceDN w:val="0"/>
        <w:adjustRightInd w:val="0"/>
        <w:ind w:firstLine="709"/>
        <w:jc w:val="both"/>
        <w:rPr>
          <w:spacing w:val="-4"/>
          <w:szCs w:val="30"/>
        </w:rPr>
      </w:pPr>
      <w:r w:rsidRPr="00F41453">
        <w:rPr>
          <w:spacing w:val="-4"/>
          <w:szCs w:val="30"/>
        </w:rPr>
        <w:t>в случае аренды здания (изолированных помещений, их частей) разграничение обязанности между собственником здания и арендатором по осуществлению его технического обслуживания устанавливать в соответствии с договором аренды (договором безвозмездного пользования), оформленным в соответствии с законодательством.</w:t>
      </w:r>
    </w:p>
    <w:p w:rsidR="00DB5513" w:rsidRDefault="00DB5513" w:rsidP="00DB5513">
      <w:pPr>
        <w:ind w:firstLine="720"/>
        <w:jc w:val="both"/>
      </w:pPr>
      <w:r>
        <w:rPr>
          <w:spacing w:val="-4"/>
          <w:szCs w:val="30"/>
        </w:rPr>
        <w:t>Также следует потребовать от работодателей обеспечения работающих по трудовым договорам</w:t>
      </w:r>
      <w:r>
        <w:rPr>
          <w:bCs/>
          <w:szCs w:val="30"/>
        </w:rPr>
        <w:t xml:space="preserve">, </w:t>
      </w:r>
      <w:r w:rsidRPr="00890818">
        <w:t>выполняющи</w:t>
      </w:r>
      <w:r>
        <w:t>м</w:t>
      </w:r>
      <w:r w:rsidRPr="00890818">
        <w:t xml:space="preserve"> работы в неблагоприятных температурных условиях, средствами индивидуальной защиты</w:t>
      </w:r>
      <w:r>
        <w:t xml:space="preserve"> в установленном законодательством порядке.</w:t>
      </w:r>
    </w:p>
    <w:p w:rsidR="000B2B2F" w:rsidRDefault="000B2B2F" w:rsidP="000B2B2F">
      <w:pPr>
        <w:ind w:right="101" w:firstLine="720"/>
        <w:jc w:val="both"/>
        <w:rPr>
          <w:szCs w:val="30"/>
        </w:rPr>
      </w:pPr>
      <w:r w:rsidRPr="004030EE">
        <w:rPr>
          <w:szCs w:val="30"/>
        </w:rPr>
        <w:t xml:space="preserve">Электронный вариант письма размещен на официальном сайте </w:t>
      </w:r>
      <w:r>
        <w:rPr>
          <w:szCs w:val="30"/>
        </w:rPr>
        <w:t>Департамента</w:t>
      </w:r>
      <w:r w:rsidRPr="004030EE">
        <w:rPr>
          <w:szCs w:val="30"/>
        </w:rPr>
        <w:t>.</w:t>
      </w:r>
    </w:p>
    <w:p w:rsidR="00DB5513" w:rsidRPr="004030EE" w:rsidRDefault="00DB5513" w:rsidP="000B2B2F">
      <w:pPr>
        <w:ind w:right="101" w:firstLine="720"/>
        <w:jc w:val="both"/>
        <w:rPr>
          <w:szCs w:val="30"/>
        </w:rPr>
      </w:pPr>
    </w:p>
    <w:sectPr w:rsidR="00DB5513" w:rsidRPr="004030EE" w:rsidSect="00DB5513">
      <w:headerReference w:type="default" r:id="rId7"/>
      <w:pgSz w:w="11909" w:h="16834" w:code="9"/>
      <w:pgMar w:top="1134" w:right="567" w:bottom="1134" w:left="1701" w:header="720" w:footer="720" w:gutter="0"/>
      <w:pgNumType w:start="1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D30" w:rsidRDefault="00922D30" w:rsidP="003B152A">
      <w:r>
        <w:separator/>
      </w:r>
    </w:p>
  </w:endnote>
  <w:endnote w:type="continuationSeparator" w:id="0">
    <w:p w:rsidR="00922D30" w:rsidRDefault="00922D30" w:rsidP="003B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D30" w:rsidRDefault="00922D30" w:rsidP="003B152A">
      <w:r>
        <w:separator/>
      </w:r>
    </w:p>
  </w:footnote>
  <w:footnote w:type="continuationSeparator" w:id="0">
    <w:p w:rsidR="00922D30" w:rsidRDefault="00922D30" w:rsidP="003B1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054319"/>
      <w:docPartObj>
        <w:docPartGallery w:val="Page Numbers (Top of Page)"/>
        <w:docPartUnique/>
      </w:docPartObj>
    </w:sdtPr>
    <w:sdtEndPr/>
    <w:sdtContent>
      <w:p w:rsidR="003B152A" w:rsidRDefault="00DB5513" w:rsidP="00DB551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C5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5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52"/>
    <w:rsid w:val="00021594"/>
    <w:rsid w:val="00033EB1"/>
    <w:rsid w:val="00054572"/>
    <w:rsid w:val="00077C52"/>
    <w:rsid w:val="000B2B2F"/>
    <w:rsid w:val="00121A0D"/>
    <w:rsid w:val="00126D08"/>
    <w:rsid w:val="00132011"/>
    <w:rsid w:val="001743A8"/>
    <w:rsid w:val="00186239"/>
    <w:rsid w:val="001B70BB"/>
    <w:rsid w:val="001C532C"/>
    <w:rsid w:val="001D183A"/>
    <w:rsid w:val="001F495D"/>
    <w:rsid w:val="001F6526"/>
    <w:rsid w:val="00211F51"/>
    <w:rsid w:val="0023297F"/>
    <w:rsid w:val="00234F0A"/>
    <w:rsid w:val="002D0EC5"/>
    <w:rsid w:val="002D24DD"/>
    <w:rsid w:val="002D4903"/>
    <w:rsid w:val="002D53D2"/>
    <w:rsid w:val="00335A52"/>
    <w:rsid w:val="00352556"/>
    <w:rsid w:val="00384662"/>
    <w:rsid w:val="003B152A"/>
    <w:rsid w:val="003C710A"/>
    <w:rsid w:val="003D284B"/>
    <w:rsid w:val="00463D9E"/>
    <w:rsid w:val="00480714"/>
    <w:rsid w:val="004B4D54"/>
    <w:rsid w:val="004F6CFC"/>
    <w:rsid w:val="00512B6E"/>
    <w:rsid w:val="00553A91"/>
    <w:rsid w:val="00597424"/>
    <w:rsid w:val="005C0F6D"/>
    <w:rsid w:val="005C56EC"/>
    <w:rsid w:val="005E4B35"/>
    <w:rsid w:val="0061128A"/>
    <w:rsid w:val="00633E2E"/>
    <w:rsid w:val="006413E2"/>
    <w:rsid w:val="006F0E17"/>
    <w:rsid w:val="0073548C"/>
    <w:rsid w:val="007600C4"/>
    <w:rsid w:val="007663FA"/>
    <w:rsid w:val="007722FD"/>
    <w:rsid w:val="00797FCF"/>
    <w:rsid w:val="007C3F9F"/>
    <w:rsid w:val="0087538B"/>
    <w:rsid w:val="008804CB"/>
    <w:rsid w:val="00911A89"/>
    <w:rsid w:val="00922D30"/>
    <w:rsid w:val="00937C8D"/>
    <w:rsid w:val="00950BDD"/>
    <w:rsid w:val="0096302B"/>
    <w:rsid w:val="009645AA"/>
    <w:rsid w:val="009737D2"/>
    <w:rsid w:val="00987DAD"/>
    <w:rsid w:val="00997E50"/>
    <w:rsid w:val="00A07E02"/>
    <w:rsid w:val="00A12191"/>
    <w:rsid w:val="00A27A0C"/>
    <w:rsid w:val="00A54A7C"/>
    <w:rsid w:val="00A67CC9"/>
    <w:rsid w:val="00A7411A"/>
    <w:rsid w:val="00AA17CB"/>
    <w:rsid w:val="00AB37A4"/>
    <w:rsid w:val="00AC6A50"/>
    <w:rsid w:val="00AE0764"/>
    <w:rsid w:val="00AF02F8"/>
    <w:rsid w:val="00B20D30"/>
    <w:rsid w:val="00B210A6"/>
    <w:rsid w:val="00B616A9"/>
    <w:rsid w:val="00B73FA3"/>
    <w:rsid w:val="00B76A76"/>
    <w:rsid w:val="00C0494F"/>
    <w:rsid w:val="00C21051"/>
    <w:rsid w:val="00D44456"/>
    <w:rsid w:val="00D84435"/>
    <w:rsid w:val="00D95372"/>
    <w:rsid w:val="00DB5513"/>
    <w:rsid w:val="00DE1515"/>
    <w:rsid w:val="00E015D3"/>
    <w:rsid w:val="00E918DA"/>
    <w:rsid w:val="00EC31AE"/>
    <w:rsid w:val="00ED1D89"/>
    <w:rsid w:val="00EF1937"/>
    <w:rsid w:val="00F11017"/>
    <w:rsid w:val="00F1141F"/>
    <w:rsid w:val="00F42AF1"/>
    <w:rsid w:val="00FE4D4F"/>
    <w:rsid w:val="00FF24D2"/>
    <w:rsid w:val="00FF344A"/>
    <w:rsid w:val="00FF3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Body Text Indent"/>
    <w:basedOn w:val="a"/>
    <w:link w:val="a7"/>
    <w:rsid w:val="003D284B"/>
    <w:pPr>
      <w:ind w:firstLine="709"/>
    </w:pPr>
    <w:rPr>
      <w:sz w:val="28"/>
      <w:szCs w:val="30"/>
    </w:rPr>
  </w:style>
  <w:style w:type="character" w:customStyle="1" w:styleId="a7">
    <w:name w:val="Основной текст с отступом Знак"/>
    <w:basedOn w:val="a0"/>
    <w:link w:val="a6"/>
    <w:rsid w:val="003D284B"/>
    <w:rPr>
      <w:sz w:val="28"/>
      <w:szCs w:val="30"/>
    </w:rPr>
  </w:style>
  <w:style w:type="character" w:styleId="a8">
    <w:name w:val="Hyperlink"/>
    <w:basedOn w:val="a0"/>
    <w:rsid w:val="003D284B"/>
    <w:rPr>
      <w:color w:val="0000FF"/>
      <w:u w:val="single"/>
    </w:rPr>
  </w:style>
  <w:style w:type="table" w:styleId="a9">
    <w:name w:val="Table Grid"/>
    <w:basedOn w:val="a1"/>
    <w:rsid w:val="005C0F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152A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B152A"/>
    <w:pPr>
      <w:widowControl w:val="0"/>
      <w:autoSpaceDE w:val="0"/>
      <w:autoSpaceDN w:val="0"/>
    </w:pPr>
    <w:rPr>
      <w:b/>
      <w:sz w:val="24"/>
    </w:rPr>
  </w:style>
  <w:style w:type="paragraph" w:styleId="aa">
    <w:name w:val="header"/>
    <w:basedOn w:val="a"/>
    <w:link w:val="ab"/>
    <w:uiPriority w:val="99"/>
    <w:rsid w:val="003B152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B152A"/>
    <w:rPr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Body Text Indent"/>
    <w:basedOn w:val="a"/>
    <w:link w:val="a7"/>
    <w:rsid w:val="003D284B"/>
    <w:pPr>
      <w:ind w:firstLine="709"/>
    </w:pPr>
    <w:rPr>
      <w:sz w:val="28"/>
      <w:szCs w:val="30"/>
    </w:rPr>
  </w:style>
  <w:style w:type="character" w:customStyle="1" w:styleId="a7">
    <w:name w:val="Основной текст с отступом Знак"/>
    <w:basedOn w:val="a0"/>
    <w:link w:val="a6"/>
    <w:rsid w:val="003D284B"/>
    <w:rPr>
      <w:sz w:val="28"/>
      <w:szCs w:val="30"/>
    </w:rPr>
  </w:style>
  <w:style w:type="character" w:styleId="a8">
    <w:name w:val="Hyperlink"/>
    <w:basedOn w:val="a0"/>
    <w:rsid w:val="003D284B"/>
    <w:rPr>
      <w:color w:val="0000FF"/>
      <w:u w:val="single"/>
    </w:rPr>
  </w:style>
  <w:style w:type="table" w:styleId="a9">
    <w:name w:val="Table Grid"/>
    <w:basedOn w:val="a1"/>
    <w:rsid w:val="005C0F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152A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B152A"/>
    <w:pPr>
      <w:widowControl w:val="0"/>
      <w:autoSpaceDE w:val="0"/>
      <w:autoSpaceDN w:val="0"/>
    </w:pPr>
    <w:rPr>
      <w:b/>
      <w:sz w:val="24"/>
    </w:rPr>
  </w:style>
  <w:style w:type="paragraph" w:styleId="aa">
    <w:name w:val="header"/>
    <w:basedOn w:val="a"/>
    <w:link w:val="ab"/>
    <w:uiPriority w:val="99"/>
    <w:rsid w:val="003B152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B152A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Письмо.dot</Template>
  <TotalTime>2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Корбут Наталья Владимировна</cp:lastModifiedBy>
  <cp:revision>4</cp:revision>
  <cp:lastPrinted>2018-11-16T12:11:00Z</cp:lastPrinted>
  <dcterms:created xsi:type="dcterms:W3CDTF">2018-11-20T06:08:00Z</dcterms:created>
  <dcterms:modified xsi:type="dcterms:W3CDTF">2018-11-26T08:18:00Z</dcterms:modified>
</cp:coreProperties>
</file>